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42" w:rsidRPr="0022110A" w:rsidRDefault="0012420D" w:rsidP="00AC5AE2">
      <w:pPr>
        <w:jc w:val="left"/>
        <w:rPr>
          <w:rFonts w:asciiTheme="minorHAnsi" w:eastAsia="Arial Unicode MS" w:hAnsiTheme="minorHAnsi" w:cs="Arial Unicode MS"/>
          <w:b/>
          <w:color w:val="808080" w:themeColor="background1" w:themeShade="80"/>
          <w:sz w:val="68"/>
          <w:szCs w:val="68"/>
        </w:rPr>
      </w:pPr>
      <w:r w:rsidRPr="0022110A">
        <w:rPr>
          <w:rFonts w:asciiTheme="minorHAnsi" w:eastAsia="Arial Unicode MS" w:hAnsiTheme="minorHAnsi" w:cs="Arial Unicode MS"/>
          <w:b/>
          <w:noProof/>
          <w:color w:val="808080" w:themeColor="background1" w:themeShade="80"/>
          <w:sz w:val="68"/>
          <w:szCs w:val="6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.7pt;margin-top:46.15pt;width:507pt;height:0;z-index:251660288;mso-position-horizontal-relative:margin" o:connectortype="straight" strokecolor="#7f7f7f [1612]" strokeweight=".5pt">
            <w10:wrap anchorx="margin"/>
          </v:shape>
        </w:pict>
      </w:r>
      <w:r w:rsidR="00E37241" w:rsidRPr="0022110A">
        <w:rPr>
          <w:rFonts w:asciiTheme="minorHAnsi" w:eastAsia="Arial Unicode MS" w:hAnsiTheme="minorHAnsi" w:cs="Arial Unicode MS"/>
          <w:b/>
          <w:color w:val="808080" w:themeColor="background1" w:themeShade="80"/>
          <w:sz w:val="68"/>
          <w:szCs w:val="68"/>
        </w:rPr>
        <w:t>FAX</w:t>
      </w:r>
      <w:r w:rsidR="00AE2F9E" w:rsidRPr="0022110A">
        <w:rPr>
          <w:rFonts w:asciiTheme="minorEastAsia" w:eastAsiaTheme="minorEastAsia" w:hAnsiTheme="minorEastAsia" w:cs="Arial Unicode MS" w:hint="eastAsia"/>
          <w:b/>
          <w:color w:val="808080" w:themeColor="background1" w:themeShade="80"/>
          <w:sz w:val="68"/>
          <w:szCs w:val="68"/>
        </w:rPr>
        <w:t>注文書</w:t>
      </w:r>
      <w:r w:rsidR="00E37241" w:rsidRPr="0022110A">
        <w:rPr>
          <w:rFonts w:asciiTheme="minorHAnsi" w:eastAsia="Arial Unicode MS" w:hAnsiTheme="minorHAnsi" w:cs="Arial Unicode MS" w:hint="eastAsia"/>
          <w:b/>
          <w:color w:val="808080" w:themeColor="background1" w:themeShade="80"/>
          <w:sz w:val="68"/>
          <w:szCs w:val="68"/>
        </w:rPr>
        <w:t xml:space="preserve">                                                           </w:t>
      </w:r>
      <w:r w:rsidR="00AC7B4E" w:rsidRPr="0022110A">
        <w:rPr>
          <w:rFonts w:asciiTheme="minorHAnsi" w:eastAsia="Arial Unicode MS" w:hAnsiTheme="minorHAnsi" w:cs="Arial Unicode MS" w:hint="eastAsia"/>
          <w:b/>
          <w:color w:val="808080" w:themeColor="background1" w:themeShade="80"/>
          <w:sz w:val="68"/>
          <w:szCs w:val="68"/>
        </w:rPr>
        <w:t xml:space="preserve">  </w:t>
      </w:r>
      <w:r w:rsidR="00E37241" w:rsidRPr="0022110A">
        <w:rPr>
          <w:rFonts w:asciiTheme="minorHAnsi" w:eastAsia="Arial Unicode MS" w:hAnsiTheme="minorHAnsi" w:cs="Arial Unicode MS" w:hint="eastAsia"/>
          <w:b/>
          <w:color w:val="808080" w:themeColor="background1" w:themeShade="80"/>
          <w:sz w:val="68"/>
          <w:szCs w:val="68"/>
        </w:rPr>
        <w:t xml:space="preserve"> </w:t>
      </w:r>
    </w:p>
    <w:p w:rsidR="00AC5AE2" w:rsidRPr="0022110A" w:rsidRDefault="00867A42" w:rsidP="00C3659A">
      <w:pPr>
        <w:spacing w:line="400" w:lineRule="exact"/>
        <w:ind w:firstLineChars="1300" w:firstLine="2633"/>
        <w:jc w:val="right"/>
        <w:rPr>
          <w:rFonts w:ascii="HGS明朝L" w:eastAsia="HGS明朝L" w:hAnsi="小塚明朝 Pr6N B" w:hint="eastAsia"/>
          <w:sz w:val="22"/>
          <w:szCs w:val="22"/>
        </w:rPr>
      </w:pPr>
      <w:r w:rsidRPr="0022110A">
        <w:rPr>
          <w:rFonts w:ascii="HGS明朝L" w:eastAsia="HGS明朝L" w:hAnsi="小塚明朝 Pr6N B" w:hint="eastAsia"/>
          <w:sz w:val="22"/>
          <w:szCs w:val="22"/>
        </w:rPr>
        <w:t xml:space="preserve">年　</w:t>
      </w:r>
      <w:r w:rsidR="008040BA" w:rsidRPr="0022110A">
        <w:rPr>
          <w:rFonts w:ascii="HGS明朝L" w:eastAsia="HGS明朝L" w:hAnsi="小塚明朝 Pr6N B" w:hint="eastAsia"/>
          <w:sz w:val="22"/>
          <w:szCs w:val="22"/>
        </w:rPr>
        <w:t xml:space="preserve">　　</w:t>
      </w:r>
      <w:r w:rsidRPr="0022110A">
        <w:rPr>
          <w:rFonts w:ascii="HGS明朝L" w:eastAsia="HGS明朝L" w:hAnsi="小塚明朝 Pr6N B" w:hint="eastAsia"/>
          <w:sz w:val="22"/>
          <w:szCs w:val="22"/>
        </w:rPr>
        <w:t xml:space="preserve">月　</w:t>
      </w:r>
      <w:r w:rsidR="008040BA" w:rsidRPr="0022110A">
        <w:rPr>
          <w:rFonts w:ascii="HGS明朝L" w:eastAsia="HGS明朝L" w:hAnsi="小塚明朝 Pr6N B" w:hint="eastAsia"/>
          <w:sz w:val="22"/>
          <w:szCs w:val="22"/>
        </w:rPr>
        <w:t xml:space="preserve">　　</w:t>
      </w:r>
      <w:r w:rsidRPr="0022110A">
        <w:rPr>
          <w:rFonts w:ascii="HGS明朝L" w:eastAsia="HGS明朝L" w:hAnsi="小塚明朝 Pr6N B" w:hint="eastAsia"/>
          <w:sz w:val="22"/>
          <w:szCs w:val="22"/>
        </w:rPr>
        <w:t>日</w:t>
      </w:r>
    </w:p>
    <w:p w:rsidR="008040BA" w:rsidRPr="0022110A" w:rsidRDefault="008040BA" w:rsidP="00C624EA">
      <w:pPr>
        <w:wordWrap w:val="0"/>
        <w:spacing w:line="400" w:lineRule="exact"/>
        <w:ind w:right="-2"/>
        <w:jc w:val="right"/>
        <w:rPr>
          <w:rFonts w:ascii="HGS明朝L" w:eastAsia="HGS明朝L" w:hAnsi="小塚明朝 Pr6N B" w:hint="eastAsia"/>
          <w:sz w:val="24"/>
        </w:rPr>
      </w:pPr>
      <w:r w:rsidRPr="0022110A">
        <w:rPr>
          <w:rFonts w:ascii="HGS明朝L" w:eastAsia="HGS明朝L" w:hAnsi="小塚明朝 Pr6N B" w:hint="eastAsia"/>
          <w:sz w:val="24"/>
        </w:rPr>
        <w:t>さいとう行</w:t>
      </w:r>
      <w:r w:rsidR="00C624EA" w:rsidRPr="0022110A">
        <w:rPr>
          <w:rFonts w:ascii="HGS明朝L" w:eastAsia="HGS明朝L" w:hAnsi="小塚明朝 Pr6N B" w:hint="eastAsia"/>
          <w:sz w:val="24"/>
        </w:rPr>
        <w:t xml:space="preserve">  </w:t>
      </w:r>
      <w:r w:rsidR="0022110A" w:rsidRPr="0022110A">
        <w:rPr>
          <w:rFonts w:ascii="HGS明朝L" w:eastAsia="HGS明朝L" w:hAnsi="小塚明朝 Pr6N B" w:hint="eastAsia"/>
          <w:sz w:val="24"/>
        </w:rPr>
        <w:t xml:space="preserve">        </w:t>
      </w:r>
      <w:r w:rsidRPr="0022110A">
        <w:rPr>
          <w:rFonts w:ascii="HGS明朝L" w:eastAsia="HGS明朝L" w:hAnsi="小塚明朝 Pr6N B" w:hint="eastAsia"/>
          <w:sz w:val="24"/>
        </w:rPr>
        <w:t>〒274-0812 千葉県船橋市５－３０－１０</w:t>
      </w:r>
    </w:p>
    <w:p w:rsidR="008040BA" w:rsidRPr="0022110A" w:rsidRDefault="00C624EA" w:rsidP="00C624EA">
      <w:pPr>
        <w:wordWrap w:val="0"/>
        <w:spacing w:line="400" w:lineRule="exact"/>
        <w:ind w:right="-2"/>
        <w:jc w:val="right"/>
        <w:rPr>
          <w:rFonts w:ascii="HGS明朝L" w:eastAsia="HGS明朝L" w:hAnsi="小塚明朝 Pr6N B" w:hint="eastAsia"/>
          <w:b/>
          <w:sz w:val="24"/>
        </w:rPr>
      </w:pPr>
      <w:r w:rsidRPr="0022110A">
        <w:rPr>
          <w:rFonts w:ascii="HGS明朝L" w:eastAsia="HGS明朝L" w:hAnsi="小塚明朝 Pr6N B" w:hint="eastAsia"/>
          <w:sz w:val="24"/>
        </w:rPr>
        <w:t>TEL</w:t>
      </w:r>
      <w:r w:rsidR="008040BA" w:rsidRPr="0022110A">
        <w:rPr>
          <w:rFonts w:ascii="HGS明朝L" w:eastAsia="HGS明朝L" w:hAnsi="小塚明朝 Pr6N B" w:hint="eastAsia"/>
          <w:sz w:val="24"/>
        </w:rPr>
        <w:t>：</w:t>
      </w:r>
      <w:r w:rsidR="0022110A" w:rsidRPr="0022110A">
        <w:rPr>
          <w:rFonts w:ascii="HGS明朝L" w:eastAsia="HGS明朝L" w:hAnsi="小塚明朝 Pr6N B" w:hint="eastAsia"/>
          <w:sz w:val="24"/>
        </w:rPr>
        <w:t xml:space="preserve">０４７(４４７)４５３１ </w:t>
      </w:r>
      <w:r w:rsidRPr="0022110A">
        <w:rPr>
          <w:rFonts w:ascii="HGS明朝L" w:eastAsia="HGS明朝L" w:hAnsi="小塚明朝 Pr6N B" w:hint="eastAsia"/>
          <w:sz w:val="24"/>
        </w:rPr>
        <w:t xml:space="preserve"> </w:t>
      </w:r>
      <w:r w:rsidRPr="0022110A">
        <w:rPr>
          <w:rFonts w:ascii="HGS明朝L" w:eastAsia="HGS明朝L" w:hAnsi="小塚明朝 Pr6N B" w:hint="eastAsia"/>
          <w:b/>
          <w:sz w:val="24"/>
        </w:rPr>
        <w:t>FAX</w:t>
      </w:r>
      <w:r w:rsidR="008040BA" w:rsidRPr="0022110A">
        <w:rPr>
          <w:rFonts w:ascii="HGS明朝L" w:eastAsia="HGS明朝L" w:hAnsi="小塚明朝 Pr6N B" w:hint="eastAsia"/>
          <w:b/>
          <w:sz w:val="24"/>
        </w:rPr>
        <w:t>：</w:t>
      </w:r>
      <w:r w:rsidR="0022110A" w:rsidRPr="0022110A">
        <w:rPr>
          <w:rFonts w:ascii="HGS明朝L" w:eastAsia="HGS明朝L" w:hAnsi="小塚明朝 Pr6N B" w:hint="eastAsia"/>
          <w:b/>
          <w:sz w:val="24"/>
        </w:rPr>
        <w:t>０４７(４４７)３９３３</w:t>
      </w:r>
    </w:p>
    <w:p w:rsidR="008040BA" w:rsidRPr="0022110A" w:rsidRDefault="008040BA" w:rsidP="00AC5AE2">
      <w:pPr>
        <w:spacing w:line="240" w:lineRule="exact"/>
        <w:ind w:firstLineChars="1300" w:firstLine="2633"/>
        <w:jc w:val="right"/>
        <w:rPr>
          <w:rFonts w:ascii="HGS明朝L" w:eastAsia="HGS明朝L" w:hAnsi="小塚明朝 Pr6N M" w:hint="eastAsia"/>
          <w:sz w:val="22"/>
          <w:szCs w:val="22"/>
        </w:rPr>
      </w:pPr>
    </w:p>
    <w:tbl>
      <w:tblPr>
        <w:tblStyle w:val="a8"/>
        <w:tblW w:w="9978" w:type="dxa"/>
        <w:jc w:val="center"/>
        <w:tblLook w:val="04A0"/>
      </w:tblPr>
      <w:tblGrid>
        <w:gridCol w:w="1889"/>
        <w:gridCol w:w="3243"/>
        <w:gridCol w:w="1276"/>
        <w:gridCol w:w="3570"/>
      </w:tblGrid>
      <w:tr w:rsidR="00A66D4E" w:rsidRPr="0022110A" w:rsidTr="0022110A">
        <w:trPr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22110A" w:rsidRDefault="00A66D4E" w:rsidP="0022110A">
            <w:pPr>
              <w:rPr>
                <w:rFonts w:ascii="HGS明朝L" w:eastAsia="HGS明朝L" w:hAnsi="小塚明朝 Pr6N M" w:hint="eastAsia"/>
                <w:sz w:val="22"/>
                <w:szCs w:val="22"/>
              </w:rPr>
            </w:pPr>
            <w:r w:rsidRPr="0022110A">
              <w:rPr>
                <w:rFonts w:ascii="HGS明朝L" w:eastAsia="HGS明朝L" w:hAnsi="小塚明朝 Pr6N M" w:hint="eastAsia"/>
                <w:sz w:val="22"/>
                <w:szCs w:val="22"/>
              </w:rPr>
              <w:t>お客様氏名</w:t>
            </w:r>
          </w:p>
        </w:tc>
        <w:tc>
          <w:tcPr>
            <w:tcW w:w="80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6D4E" w:rsidRPr="0022110A" w:rsidRDefault="00A66D4E" w:rsidP="00AC5AE2">
            <w:pPr>
              <w:jc w:val="left"/>
              <w:rPr>
                <w:rFonts w:ascii="HGS明朝L" w:eastAsia="HGS明朝L" w:hAnsi="小塚明朝 Pr6N M" w:hint="eastAsia"/>
                <w:sz w:val="24"/>
              </w:rPr>
            </w:pPr>
          </w:p>
        </w:tc>
      </w:tr>
      <w:tr w:rsidR="00A66D4E" w:rsidRPr="0022110A" w:rsidTr="0022110A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4E" w:rsidRPr="0022110A" w:rsidRDefault="00A66D4E" w:rsidP="0022110A">
            <w:pPr>
              <w:rPr>
                <w:rFonts w:ascii="HGS明朝L" w:eastAsia="HGS明朝L" w:hAnsi="小塚明朝 Pr6N M" w:hint="eastAsia"/>
                <w:sz w:val="22"/>
                <w:szCs w:val="22"/>
              </w:rPr>
            </w:pPr>
            <w:r w:rsidRPr="0022110A">
              <w:rPr>
                <w:rFonts w:ascii="HGS明朝L" w:eastAsia="HGS明朝L" w:hAnsi="小塚明朝 Pr6N M" w:hint="eastAsia"/>
                <w:sz w:val="22"/>
                <w:szCs w:val="22"/>
              </w:rPr>
              <w:t>ご住所</w:t>
            </w:r>
          </w:p>
        </w:tc>
        <w:tc>
          <w:tcPr>
            <w:tcW w:w="8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66D4E" w:rsidRPr="0022110A" w:rsidRDefault="00A66D4E" w:rsidP="00AC5AE2">
            <w:pPr>
              <w:jc w:val="left"/>
              <w:rPr>
                <w:rFonts w:ascii="HGS明朝L" w:eastAsia="HGS明朝L" w:hAnsi="小塚明朝 Pr6N M" w:hint="eastAsia"/>
                <w:sz w:val="24"/>
              </w:rPr>
            </w:pPr>
          </w:p>
        </w:tc>
      </w:tr>
      <w:tr w:rsidR="00A66D4E" w:rsidRPr="0022110A" w:rsidTr="0022110A">
        <w:trPr>
          <w:jc w:val="center"/>
        </w:trPr>
        <w:tc>
          <w:tcPr>
            <w:tcW w:w="1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D4E" w:rsidRPr="0022110A" w:rsidRDefault="00A66D4E" w:rsidP="0022110A">
            <w:pPr>
              <w:rPr>
                <w:rFonts w:ascii="HGS明朝L" w:eastAsia="HGS明朝L" w:hAnsi="小塚明朝 Pr6N M" w:hint="eastAsia"/>
                <w:sz w:val="22"/>
                <w:szCs w:val="22"/>
              </w:rPr>
            </w:pPr>
            <w:r w:rsidRPr="0022110A">
              <w:rPr>
                <w:rFonts w:ascii="HGS明朝L" w:eastAsia="HGS明朝L" w:hAnsi="小塚明朝 Pr6N M" w:hint="eastAsia"/>
                <w:sz w:val="22"/>
                <w:szCs w:val="22"/>
              </w:rPr>
              <w:t>電話番号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6D4E" w:rsidRPr="0022110A" w:rsidRDefault="00A66D4E" w:rsidP="00AC5AE2">
            <w:pPr>
              <w:jc w:val="left"/>
              <w:rPr>
                <w:rFonts w:ascii="HGS明朝L" w:eastAsia="HGS明朝L" w:hAnsi="小塚明朝 Pr6N M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6D4E" w:rsidRPr="0022110A" w:rsidRDefault="00A66D4E" w:rsidP="0022110A">
            <w:pPr>
              <w:rPr>
                <w:rFonts w:ascii="HGS明朝L" w:eastAsia="HGS明朝L" w:hAnsi="小塚明朝 Pr6N M" w:hint="eastAsia"/>
                <w:sz w:val="22"/>
                <w:szCs w:val="22"/>
              </w:rPr>
            </w:pPr>
            <w:r w:rsidRPr="0022110A">
              <w:rPr>
                <w:rFonts w:ascii="HGS明朝L" w:eastAsia="HGS明朝L" w:hAnsi="小塚明朝 Pr6N M" w:hint="eastAsia"/>
                <w:sz w:val="22"/>
                <w:szCs w:val="22"/>
              </w:rPr>
              <w:t>FAX番号</w:t>
            </w:r>
          </w:p>
        </w:tc>
        <w:tc>
          <w:tcPr>
            <w:tcW w:w="3570" w:type="dxa"/>
            <w:tcBorders>
              <w:top w:val="single" w:sz="12" w:space="0" w:color="auto"/>
            </w:tcBorders>
          </w:tcPr>
          <w:p w:rsidR="00A66D4E" w:rsidRPr="0022110A" w:rsidRDefault="00A66D4E" w:rsidP="00AC5AE2">
            <w:pPr>
              <w:jc w:val="left"/>
              <w:rPr>
                <w:rFonts w:ascii="HGS明朝L" w:eastAsia="HGS明朝L" w:hAnsi="小塚明朝 Pr6N M" w:hint="eastAsia"/>
                <w:sz w:val="24"/>
              </w:rPr>
            </w:pPr>
          </w:p>
        </w:tc>
      </w:tr>
      <w:tr w:rsidR="0030264C" w:rsidRPr="0022110A" w:rsidTr="0022110A">
        <w:trPr>
          <w:jc w:val="center"/>
        </w:trPr>
        <w:tc>
          <w:tcPr>
            <w:tcW w:w="1889" w:type="dxa"/>
            <w:vAlign w:val="center"/>
          </w:tcPr>
          <w:p w:rsidR="0030264C" w:rsidRPr="0022110A" w:rsidRDefault="0030264C" w:rsidP="0022110A">
            <w:pPr>
              <w:rPr>
                <w:rFonts w:ascii="HGS明朝L" w:eastAsia="HGS明朝L" w:hAnsi="小塚明朝 Pr6N M" w:hint="eastAsia"/>
                <w:sz w:val="22"/>
                <w:szCs w:val="22"/>
              </w:rPr>
            </w:pPr>
            <w:r w:rsidRPr="0022110A">
              <w:rPr>
                <w:rFonts w:ascii="HGS明朝L" w:eastAsia="HGS明朝L" w:hAnsi="小塚明朝 Pr6N M" w:hint="eastAsia"/>
                <w:sz w:val="22"/>
                <w:szCs w:val="22"/>
              </w:rPr>
              <w:t>メールアドレス</w:t>
            </w:r>
          </w:p>
        </w:tc>
        <w:tc>
          <w:tcPr>
            <w:tcW w:w="8089" w:type="dxa"/>
            <w:gridSpan w:val="3"/>
          </w:tcPr>
          <w:p w:rsidR="0030264C" w:rsidRPr="0022110A" w:rsidRDefault="0030264C" w:rsidP="00AC5AE2">
            <w:pPr>
              <w:jc w:val="left"/>
              <w:rPr>
                <w:rFonts w:ascii="HGS明朝L" w:eastAsia="HGS明朝L" w:hAnsi="小塚明朝 Pr6N M" w:hint="eastAsia"/>
                <w:sz w:val="24"/>
              </w:rPr>
            </w:pPr>
          </w:p>
        </w:tc>
      </w:tr>
    </w:tbl>
    <w:p w:rsidR="0022110A" w:rsidRDefault="0022110A" w:rsidP="0022110A">
      <w:pPr>
        <w:pStyle w:val="a9"/>
        <w:ind w:leftChars="0" w:left="461"/>
        <w:jc w:val="left"/>
        <w:rPr>
          <w:rFonts w:ascii="HGS明朝L" w:eastAsia="HGS明朝L" w:hAnsi="小塚明朝 Pr6N M" w:hint="eastAsia"/>
          <w:sz w:val="22"/>
          <w:szCs w:val="22"/>
        </w:rPr>
      </w:pPr>
    </w:p>
    <w:p w:rsidR="00A66D4E" w:rsidRPr="0022110A" w:rsidRDefault="0030264C" w:rsidP="00AC5AE2">
      <w:pPr>
        <w:pStyle w:val="a9"/>
        <w:numPr>
          <w:ilvl w:val="0"/>
          <w:numId w:val="1"/>
        </w:numPr>
        <w:ind w:leftChars="0"/>
        <w:jc w:val="left"/>
        <w:rPr>
          <w:rFonts w:ascii="HGS明朝L" w:eastAsia="HGS明朝L" w:hAnsi="小塚明朝 Pr6N M" w:hint="eastAsia"/>
          <w:sz w:val="22"/>
          <w:szCs w:val="22"/>
        </w:rPr>
      </w:pPr>
      <w:r w:rsidRPr="0022110A">
        <w:rPr>
          <w:rFonts w:ascii="HGS明朝L" w:eastAsia="HGS明朝L" w:hAnsi="小塚明朝 Pr6N M" w:hint="eastAsia"/>
          <w:sz w:val="22"/>
          <w:szCs w:val="22"/>
        </w:rPr>
        <w:t>お届け先が上記と異なる場合はご記入ください（ご贈答の届け先など）</w:t>
      </w:r>
    </w:p>
    <w:tbl>
      <w:tblPr>
        <w:tblStyle w:val="a8"/>
        <w:tblW w:w="9757" w:type="dxa"/>
        <w:jc w:val="center"/>
        <w:tblLook w:val="04A0"/>
      </w:tblPr>
      <w:tblGrid>
        <w:gridCol w:w="1889"/>
        <w:gridCol w:w="7868"/>
      </w:tblGrid>
      <w:tr w:rsidR="0030264C" w:rsidRPr="0022110A" w:rsidTr="0022110A">
        <w:trPr>
          <w:jc w:val="center"/>
        </w:trPr>
        <w:tc>
          <w:tcPr>
            <w:tcW w:w="1889" w:type="dxa"/>
            <w:vAlign w:val="center"/>
          </w:tcPr>
          <w:p w:rsidR="0030264C" w:rsidRPr="0022110A" w:rsidRDefault="0030264C" w:rsidP="0022110A">
            <w:pPr>
              <w:rPr>
                <w:rFonts w:ascii="HGS明朝L" w:eastAsia="HGS明朝L" w:hAnsi="小塚明朝 Pr6N M" w:hint="eastAsia"/>
                <w:sz w:val="22"/>
                <w:szCs w:val="22"/>
              </w:rPr>
            </w:pPr>
            <w:r w:rsidRPr="0022110A">
              <w:rPr>
                <w:rFonts w:ascii="HGS明朝L" w:eastAsia="HGS明朝L" w:hAnsi="小塚明朝 Pr6N M" w:hint="eastAsia"/>
                <w:sz w:val="22"/>
                <w:szCs w:val="22"/>
              </w:rPr>
              <w:t>お届け先様氏名</w:t>
            </w:r>
          </w:p>
        </w:tc>
        <w:tc>
          <w:tcPr>
            <w:tcW w:w="7868" w:type="dxa"/>
          </w:tcPr>
          <w:p w:rsidR="0030264C" w:rsidRPr="0022110A" w:rsidRDefault="0030264C" w:rsidP="00AC5AE2">
            <w:pPr>
              <w:jc w:val="left"/>
              <w:rPr>
                <w:rFonts w:ascii="HGS明朝L" w:eastAsia="HGS明朝L" w:hAnsi="小塚明朝 Pr6N M" w:hint="eastAsia"/>
                <w:sz w:val="24"/>
              </w:rPr>
            </w:pPr>
          </w:p>
        </w:tc>
      </w:tr>
      <w:tr w:rsidR="0030264C" w:rsidRPr="0022110A" w:rsidTr="0022110A">
        <w:trPr>
          <w:jc w:val="center"/>
        </w:trPr>
        <w:tc>
          <w:tcPr>
            <w:tcW w:w="1889" w:type="dxa"/>
            <w:vAlign w:val="center"/>
          </w:tcPr>
          <w:p w:rsidR="0030264C" w:rsidRPr="0022110A" w:rsidRDefault="0030264C" w:rsidP="0022110A">
            <w:pPr>
              <w:rPr>
                <w:rFonts w:ascii="HGS明朝L" w:eastAsia="HGS明朝L" w:hAnsi="小塚明朝 Pr6N M" w:hint="eastAsia"/>
                <w:sz w:val="22"/>
                <w:szCs w:val="22"/>
              </w:rPr>
            </w:pPr>
            <w:r w:rsidRPr="0022110A">
              <w:rPr>
                <w:rFonts w:ascii="HGS明朝L" w:eastAsia="HGS明朝L" w:hAnsi="小塚明朝 Pr6N M" w:hint="eastAsia"/>
                <w:sz w:val="22"/>
                <w:szCs w:val="22"/>
              </w:rPr>
              <w:t>ご住所</w:t>
            </w:r>
          </w:p>
        </w:tc>
        <w:tc>
          <w:tcPr>
            <w:tcW w:w="7868" w:type="dxa"/>
          </w:tcPr>
          <w:p w:rsidR="0030264C" w:rsidRPr="0022110A" w:rsidRDefault="0030264C" w:rsidP="00AC5AE2">
            <w:pPr>
              <w:jc w:val="left"/>
              <w:rPr>
                <w:rFonts w:ascii="HGS明朝L" w:eastAsia="HGS明朝L" w:hAnsi="小塚明朝 Pr6N M" w:hint="eastAsia"/>
                <w:sz w:val="24"/>
              </w:rPr>
            </w:pPr>
          </w:p>
        </w:tc>
      </w:tr>
      <w:tr w:rsidR="00AC5AE2" w:rsidRPr="0022110A" w:rsidTr="0022110A">
        <w:trPr>
          <w:jc w:val="center"/>
        </w:trPr>
        <w:tc>
          <w:tcPr>
            <w:tcW w:w="1889" w:type="dxa"/>
            <w:vAlign w:val="center"/>
          </w:tcPr>
          <w:p w:rsidR="00AC5AE2" w:rsidRPr="0022110A" w:rsidRDefault="00AC5AE2" w:rsidP="0022110A">
            <w:pPr>
              <w:rPr>
                <w:rFonts w:ascii="HGS明朝L" w:eastAsia="HGS明朝L" w:hAnsi="小塚明朝 Pr6N M" w:hint="eastAsia"/>
                <w:sz w:val="22"/>
                <w:szCs w:val="22"/>
              </w:rPr>
            </w:pPr>
            <w:r w:rsidRPr="0022110A">
              <w:rPr>
                <w:rFonts w:ascii="HGS明朝L" w:eastAsia="HGS明朝L" w:hAnsi="小塚明朝 Pr6N M" w:hint="eastAsia"/>
                <w:sz w:val="22"/>
                <w:szCs w:val="22"/>
              </w:rPr>
              <w:t>電話番号</w:t>
            </w:r>
          </w:p>
        </w:tc>
        <w:tc>
          <w:tcPr>
            <w:tcW w:w="7868" w:type="dxa"/>
          </w:tcPr>
          <w:p w:rsidR="00AC5AE2" w:rsidRPr="0022110A" w:rsidRDefault="00AC5AE2" w:rsidP="00AC5AE2">
            <w:pPr>
              <w:jc w:val="left"/>
              <w:rPr>
                <w:rFonts w:ascii="HGS明朝L" w:eastAsia="HGS明朝L" w:hAnsi="小塚明朝 Pr6N M" w:hint="eastAsia"/>
                <w:sz w:val="24"/>
              </w:rPr>
            </w:pPr>
          </w:p>
        </w:tc>
      </w:tr>
    </w:tbl>
    <w:p w:rsidR="0022110A" w:rsidRDefault="0022110A" w:rsidP="0022110A">
      <w:pPr>
        <w:pStyle w:val="a9"/>
        <w:ind w:leftChars="0" w:left="461"/>
        <w:jc w:val="left"/>
        <w:rPr>
          <w:rFonts w:ascii="HGS明朝L" w:eastAsia="HGS明朝L" w:hAnsi="小塚明朝 Pr6N M" w:hint="eastAsia"/>
          <w:sz w:val="22"/>
          <w:szCs w:val="22"/>
        </w:rPr>
      </w:pPr>
    </w:p>
    <w:p w:rsidR="0030264C" w:rsidRPr="0022110A" w:rsidRDefault="0030264C" w:rsidP="00AC5AE2">
      <w:pPr>
        <w:pStyle w:val="a9"/>
        <w:numPr>
          <w:ilvl w:val="0"/>
          <w:numId w:val="1"/>
        </w:numPr>
        <w:ind w:leftChars="0"/>
        <w:jc w:val="left"/>
        <w:rPr>
          <w:rFonts w:ascii="HGS明朝L" w:eastAsia="HGS明朝L" w:hAnsi="小塚明朝 Pr6N M" w:hint="eastAsia"/>
          <w:sz w:val="22"/>
          <w:szCs w:val="22"/>
        </w:rPr>
      </w:pPr>
      <w:r w:rsidRPr="0022110A">
        <w:rPr>
          <w:rFonts w:ascii="HGS明朝L" w:eastAsia="HGS明朝L" w:hAnsi="小塚明朝 Pr6N M" w:hint="eastAsia"/>
          <w:sz w:val="22"/>
          <w:szCs w:val="22"/>
        </w:rPr>
        <w:t>お届けのご希望日時</w:t>
      </w:r>
    </w:p>
    <w:tbl>
      <w:tblPr>
        <w:tblStyle w:val="a8"/>
        <w:tblW w:w="9978" w:type="dxa"/>
        <w:jc w:val="center"/>
        <w:tblLook w:val="04A0"/>
      </w:tblPr>
      <w:tblGrid>
        <w:gridCol w:w="1889"/>
        <w:gridCol w:w="8089"/>
      </w:tblGrid>
      <w:tr w:rsidR="0030264C" w:rsidRPr="0022110A" w:rsidTr="00C22237">
        <w:trPr>
          <w:jc w:val="center"/>
        </w:trPr>
        <w:tc>
          <w:tcPr>
            <w:tcW w:w="1889" w:type="dxa"/>
            <w:vAlign w:val="center"/>
          </w:tcPr>
          <w:p w:rsidR="0030264C" w:rsidRPr="0022110A" w:rsidRDefault="0030264C" w:rsidP="00C22237">
            <w:pPr>
              <w:rPr>
                <w:rFonts w:ascii="HGS明朝L" w:eastAsia="HGS明朝L" w:hAnsi="小塚明朝 Pr6N M" w:hint="eastAsia"/>
                <w:sz w:val="22"/>
                <w:szCs w:val="22"/>
              </w:rPr>
            </w:pPr>
            <w:r w:rsidRPr="0022110A">
              <w:rPr>
                <w:rFonts w:ascii="HGS明朝L" w:eastAsia="HGS明朝L" w:hAnsi="小塚明朝 Pr6N M" w:hint="eastAsia"/>
                <w:sz w:val="22"/>
                <w:szCs w:val="22"/>
              </w:rPr>
              <w:t>お届け日</w:t>
            </w:r>
          </w:p>
        </w:tc>
        <w:tc>
          <w:tcPr>
            <w:tcW w:w="8089" w:type="dxa"/>
          </w:tcPr>
          <w:p w:rsidR="0030264C" w:rsidRPr="00C22237" w:rsidRDefault="0030264C" w:rsidP="00AC5AE2">
            <w:pPr>
              <w:jc w:val="left"/>
              <w:rPr>
                <w:rFonts w:ascii="HGS明朝L" w:eastAsia="HGS明朝L" w:hAnsi="小塚明朝 Pr6N M" w:hint="eastAsia"/>
                <w:sz w:val="24"/>
              </w:rPr>
            </w:pPr>
            <w:r w:rsidRPr="0022110A">
              <w:rPr>
                <w:rFonts w:ascii="HGS明朝L" w:eastAsia="HGS明朝L" w:hAnsi="小塚明朝 Pr6N M" w:hint="eastAsia"/>
                <w:sz w:val="22"/>
                <w:szCs w:val="22"/>
              </w:rPr>
              <w:t xml:space="preserve">　　　</w:t>
            </w:r>
            <w:r w:rsidRPr="00C22237">
              <w:rPr>
                <w:rFonts w:ascii="HGS明朝L" w:eastAsia="HGS明朝L" w:hAnsi="小塚明朝 Pr6N M" w:hint="eastAsia"/>
                <w:sz w:val="24"/>
              </w:rPr>
              <w:t xml:space="preserve">　　　月　　　　　　日　　（　　　　曜日　）</w:t>
            </w:r>
          </w:p>
        </w:tc>
      </w:tr>
      <w:tr w:rsidR="0030264C" w:rsidRPr="0022110A" w:rsidTr="00FD0B45">
        <w:trPr>
          <w:jc w:val="center"/>
        </w:trPr>
        <w:tc>
          <w:tcPr>
            <w:tcW w:w="1889" w:type="dxa"/>
          </w:tcPr>
          <w:p w:rsidR="00C22237" w:rsidRDefault="00C22237" w:rsidP="00C22237">
            <w:pPr>
              <w:spacing w:line="160" w:lineRule="exact"/>
              <w:jc w:val="left"/>
              <w:rPr>
                <w:rFonts w:ascii="HGS明朝L" w:eastAsia="HGS明朝L" w:hAnsi="小塚明朝 Pr6N M" w:hint="eastAsia"/>
                <w:sz w:val="22"/>
                <w:szCs w:val="22"/>
              </w:rPr>
            </w:pPr>
          </w:p>
          <w:p w:rsidR="0030264C" w:rsidRPr="0022110A" w:rsidRDefault="00C22237" w:rsidP="00AC5AE2">
            <w:pPr>
              <w:jc w:val="left"/>
              <w:rPr>
                <w:rFonts w:ascii="HGS明朝L" w:eastAsia="HGS明朝L" w:hAnsi="小塚明朝 Pr6N M" w:hint="eastAsia"/>
                <w:sz w:val="22"/>
                <w:szCs w:val="22"/>
              </w:rPr>
            </w:pPr>
            <w:r>
              <w:rPr>
                <w:rFonts w:ascii="HGS明朝L" w:eastAsia="HGS明朝L" w:hAnsi="小塚明朝 Pr6N M" w:hint="eastAsia"/>
                <w:sz w:val="22"/>
                <w:szCs w:val="22"/>
              </w:rPr>
              <w:t>時　　間</w:t>
            </w:r>
          </w:p>
        </w:tc>
        <w:tc>
          <w:tcPr>
            <w:tcW w:w="8089" w:type="dxa"/>
          </w:tcPr>
          <w:p w:rsidR="0030264C" w:rsidRPr="0022110A" w:rsidRDefault="0022110A" w:rsidP="0022110A">
            <w:pPr>
              <w:spacing w:line="360" w:lineRule="exact"/>
              <w:ind w:firstLineChars="50" w:firstLine="101"/>
              <w:jc w:val="left"/>
              <w:rPr>
                <w:rFonts w:ascii="HGS明朝L" w:eastAsia="HGS明朝L" w:hAnsi="小塚明朝 Pr6N M" w:hint="eastAsia"/>
                <w:sz w:val="22"/>
                <w:szCs w:val="22"/>
              </w:rPr>
            </w:pPr>
            <w:r>
              <w:rPr>
                <w:rFonts w:ascii="HGS明朝L" w:eastAsia="HGS明朝L" w:hAnsi="小塚明朝 Pr6N M" w:hint="eastAsia"/>
                <w:sz w:val="22"/>
                <w:szCs w:val="22"/>
              </w:rPr>
              <w:t>○</w:t>
            </w:r>
            <w:r w:rsidR="00C624EA" w:rsidRPr="0022110A">
              <w:rPr>
                <w:rFonts w:ascii="HGS明朝L" w:eastAsia="HGS明朝L" w:hAnsi="小塚明朝 Pr6N M" w:hint="eastAsia"/>
                <w:sz w:val="22"/>
                <w:szCs w:val="22"/>
              </w:rPr>
              <w:t>でご希望の時間を囲んで</w:t>
            </w:r>
            <w:r w:rsidR="0030264C" w:rsidRPr="0022110A">
              <w:rPr>
                <w:rFonts w:ascii="HGS明朝L" w:eastAsia="HGS明朝L" w:hAnsi="小塚明朝 Pr6N M" w:hint="eastAsia"/>
                <w:sz w:val="22"/>
                <w:szCs w:val="22"/>
              </w:rPr>
              <w:t>ください</w:t>
            </w:r>
          </w:p>
          <w:p w:rsidR="00C624EA" w:rsidRPr="0022110A" w:rsidRDefault="0030264C" w:rsidP="00C22237">
            <w:pPr>
              <w:spacing w:line="360" w:lineRule="exact"/>
              <w:ind w:firstLineChars="300" w:firstLine="608"/>
              <w:jc w:val="left"/>
              <w:rPr>
                <w:rFonts w:ascii="HGS明朝L" w:eastAsia="HGS明朝L" w:hAnsi="小塚明朝 Pr6N M" w:hint="eastAsia"/>
                <w:sz w:val="22"/>
                <w:szCs w:val="22"/>
              </w:rPr>
            </w:pPr>
            <w:r w:rsidRPr="0022110A">
              <w:rPr>
                <w:rFonts w:ascii="HGS明朝L" w:eastAsia="HGS明朝L" w:hAnsi="小塚明朝 Pr6N M" w:hint="eastAsia"/>
                <w:sz w:val="22"/>
                <w:szCs w:val="22"/>
              </w:rPr>
              <w:t>午前中</w:t>
            </w:r>
            <w:r w:rsidR="00C624EA" w:rsidRPr="0022110A">
              <w:rPr>
                <w:rFonts w:ascii="HGS明朝L" w:eastAsia="HGS明朝L" w:hAnsi="小塚明朝 Pr6N M" w:hint="eastAsia"/>
                <w:sz w:val="22"/>
                <w:szCs w:val="22"/>
              </w:rPr>
              <w:t xml:space="preserve">　　　　・　　</w:t>
            </w:r>
            <w:r w:rsidRPr="0022110A">
              <w:rPr>
                <w:rFonts w:ascii="HGS明朝L" w:eastAsia="HGS明朝L" w:hAnsi="小塚明朝 Pr6N M" w:hint="eastAsia"/>
                <w:sz w:val="22"/>
                <w:szCs w:val="22"/>
              </w:rPr>
              <w:t>１２時～１４時</w:t>
            </w:r>
            <w:r w:rsidR="00C624EA" w:rsidRPr="0022110A">
              <w:rPr>
                <w:rFonts w:ascii="HGS明朝L" w:eastAsia="HGS明朝L" w:hAnsi="小塚明朝 Pr6N M" w:hint="eastAsia"/>
                <w:sz w:val="22"/>
                <w:szCs w:val="22"/>
              </w:rPr>
              <w:t xml:space="preserve">　　・　　</w:t>
            </w:r>
            <w:r w:rsidRPr="0022110A">
              <w:rPr>
                <w:rFonts w:ascii="HGS明朝L" w:eastAsia="HGS明朝L" w:hAnsi="小塚明朝 Pr6N M" w:hint="eastAsia"/>
                <w:sz w:val="22"/>
                <w:szCs w:val="22"/>
              </w:rPr>
              <w:t>１４時～１６時</w:t>
            </w:r>
          </w:p>
          <w:p w:rsidR="00AC5AE2" w:rsidRPr="0022110A" w:rsidRDefault="0030264C" w:rsidP="00C624EA">
            <w:pPr>
              <w:spacing w:line="360" w:lineRule="exact"/>
              <w:ind w:firstLineChars="100" w:firstLine="203"/>
              <w:jc w:val="left"/>
              <w:rPr>
                <w:rFonts w:ascii="HGS明朝L" w:eastAsia="HGS明朝L" w:hAnsi="小塚明朝 Pr6N M" w:hint="eastAsia"/>
                <w:sz w:val="22"/>
                <w:szCs w:val="22"/>
              </w:rPr>
            </w:pPr>
            <w:r w:rsidRPr="0022110A">
              <w:rPr>
                <w:rFonts w:ascii="HGS明朝L" w:eastAsia="HGS明朝L" w:hAnsi="小塚明朝 Pr6N M" w:hint="eastAsia"/>
                <w:sz w:val="22"/>
                <w:szCs w:val="22"/>
              </w:rPr>
              <w:t>１６時～１８時</w:t>
            </w:r>
            <w:r w:rsidR="00C624EA" w:rsidRPr="0022110A">
              <w:rPr>
                <w:rFonts w:ascii="HGS明朝L" w:eastAsia="HGS明朝L" w:hAnsi="小塚明朝 Pr6N M" w:hint="eastAsia"/>
                <w:sz w:val="22"/>
                <w:szCs w:val="22"/>
              </w:rPr>
              <w:t xml:space="preserve">　　・　　</w:t>
            </w:r>
            <w:r w:rsidRPr="0022110A">
              <w:rPr>
                <w:rFonts w:ascii="HGS明朝L" w:eastAsia="HGS明朝L" w:hAnsi="小塚明朝 Pr6N M" w:hint="eastAsia"/>
                <w:sz w:val="22"/>
                <w:szCs w:val="22"/>
              </w:rPr>
              <w:t>１８時～２０時</w:t>
            </w:r>
            <w:r w:rsidR="00C624EA" w:rsidRPr="0022110A">
              <w:rPr>
                <w:rFonts w:ascii="HGS明朝L" w:eastAsia="HGS明朝L" w:hAnsi="小塚明朝 Pr6N M" w:hint="eastAsia"/>
                <w:sz w:val="22"/>
                <w:szCs w:val="22"/>
              </w:rPr>
              <w:t xml:space="preserve">　　・　　</w:t>
            </w:r>
            <w:r w:rsidRPr="0022110A">
              <w:rPr>
                <w:rFonts w:ascii="HGS明朝L" w:eastAsia="HGS明朝L" w:hAnsi="小塚明朝 Pr6N M" w:hint="eastAsia"/>
                <w:sz w:val="22"/>
                <w:szCs w:val="22"/>
              </w:rPr>
              <w:t>２０時～２１時</w:t>
            </w:r>
          </w:p>
          <w:p w:rsidR="00C624EA" w:rsidRPr="0022110A" w:rsidRDefault="00C624EA" w:rsidP="00C624EA">
            <w:pPr>
              <w:spacing w:line="240" w:lineRule="exact"/>
              <w:ind w:firstLineChars="100" w:firstLine="203"/>
              <w:jc w:val="left"/>
              <w:rPr>
                <w:rFonts w:ascii="HGS明朝L" w:eastAsia="HGS明朝L" w:hAnsi="小塚明朝 Pr6N M" w:hint="eastAsia"/>
                <w:sz w:val="22"/>
                <w:szCs w:val="22"/>
              </w:rPr>
            </w:pPr>
          </w:p>
        </w:tc>
      </w:tr>
    </w:tbl>
    <w:p w:rsidR="0022110A" w:rsidRPr="0022110A" w:rsidRDefault="0022110A" w:rsidP="0022110A">
      <w:pPr>
        <w:pStyle w:val="a9"/>
        <w:ind w:leftChars="0" w:left="461"/>
        <w:jc w:val="left"/>
        <w:rPr>
          <w:rFonts w:ascii="HGS明朝L" w:eastAsia="HGS明朝L" w:hAnsi="小塚明朝 Pr6N M" w:hint="eastAsia"/>
          <w:sz w:val="18"/>
          <w:szCs w:val="18"/>
        </w:rPr>
      </w:pPr>
    </w:p>
    <w:p w:rsidR="00C624EA" w:rsidRPr="00C22237" w:rsidRDefault="00C624EA" w:rsidP="00C624EA">
      <w:pPr>
        <w:pStyle w:val="a9"/>
        <w:numPr>
          <w:ilvl w:val="0"/>
          <w:numId w:val="1"/>
        </w:numPr>
        <w:ind w:leftChars="0"/>
        <w:jc w:val="left"/>
        <w:rPr>
          <w:rFonts w:ascii="HGS明朝L" w:eastAsia="HGS明朝L" w:hAnsi="小塚明朝 Pr6N M" w:hint="eastAsia"/>
          <w:sz w:val="22"/>
          <w:szCs w:val="22"/>
        </w:rPr>
      </w:pPr>
      <w:r w:rsidRPr="00C22237">
        <w:rPr>
          <w:rFonts w:ascii="HGS明朝L" w:eastAsia="HGS明朝L" w:hAnsi="小塚明朝 Pr6N M" w:hint="eastAsia"/>
          <w:sz w:val="22"/>
          <w:szCs w:val="22"/>
        </w:rPr>
        <w:t>ご注文商品</w:t>
      </w:r>
    </w:p>
    <w:tbl>
      <w:tblPr>
        <w:tblStyle w:val="a8"/>
        <w:tblW w:w="0" w:type="auto"/>
        <w:jc w:val="center"/>
        <w:tblLook w:val="04A0"/>
      </w:tblPr>
      <w:tblGrid>
        <w:gridCol w:w="9988"/>
      </w:tblGrid>
      <w:tr w:rsidR="00C624EA" w:rsidRPr="0022110A" w:rsidTr="00C22237">
        <w:trPr>
          <w:trHeight w:val="3316"/>
          <w:jc w:val="center"/>
        </w:trPr>
        <w:tc>
          <w:tcPr>
            <w:tcW w:w="9988" w:type="dxa"/>
          </w:tcPr>
          <w:p w:rsidR="00C624EA" w:rsidRPr="00C22237" w:rsidRDefault="00C3659A" w:rsidP="00AC5AE2">
            <w:pPr>
              <w:jc w:val="left"/>
              <w:rPr>
                <w:rFonts w:ascii="HGS明朝L" w:eastAsia="HGS明朝L" w:hAnsi="小塚明朝 Pr6N M" w:hint="eastAsia"/>
                <w:sz w:val="24"/>
              </w:rPr>
            </w:pPr>
            <w:r w:rsidRPr="00C22237">
              <w:rPr>
                <w:rFonts w:ascii="HGS明朝L" w:eastAsia="HGS明朝L" w:hAnsi="小塚明朝 Pr6N M" w:hint="eastAsia"/>
                <w:sz w:val="24"/>
              </w:rPr>
              <w:t>酒名（田酒　純米大吟醸など）・容量（1.8</w:t>
            </w:r>
            <w:r w:rsidRPr="00C22237">
              <w:rPr>
                <w:rFonts w:ascii="HGS明朝L" w:eastAsia="小塚明朝 Pr6N M" w:hAnsi="小塚明朝 Pr6N M" w:hint="eastAsia"/>
                <w:sz w:val="24"/>
              </w:rPr>
              <w:t>ℓ</w:t>
            </w:r>
            <w:r w:rsidRPr="00C22237">
              <w:rPr>
                <w:rFonts w:ascii="HGS明朝L" w:eastAsia="HGS明朝L" w:hAnsi="小塚明朝 Pr6N M" w:hint="eastAsia"/>
                <w:sz w:val="24"/>
              </w:rPr>
              <w:t>や720m</w:t>
            </w:r>
            <w:r w:rsidRPr="00C22237">
              <w:rPr>
                <w:rFonts w:ascii="HGS明朝L" w:eastAsia="小塚明朝 Pr6N M" w:hAnsi="小塚明朝 Pr6N M" w:hint="eastAsia"/>
                <w:sz w:val="24"/>
              </w:rPr>
              <w:t>ℓ</w:t>
            </w:r>
            <w:r w:rsidRPr="00C22237">
              <w:rPr>
                <w:rFonts w:ascii="HGS明朝L" w:eastAsia="HGS明朝L" w:hAnsi="小塚明朝 Pr6N M" w:hint="eastAsia"/>
                <w:sz w:val="24"/>
              </w:rPr>
              <w:t>など）・本数（ ○本 ）とお書きください</w:t>
            </w:r>
          </w:p>
          <w:p w:rsidR="00C624EA" w:rsidRPr="00C22237" w:rsidRDefault="00C624EA" w:rsidP="00AC5AE2">
            <w:pPr>
              <w:jc w:val="left"/>
              <w:rPr>
                <w:rFonts w:ascii="HGS明朝L" w:eastAsia="HGS明朝L" w:hAnsi="小塚明朝 Pr6N M" w:hint="eastAsia"/>
                <w:sz w:val="22"/>
                <w:szCs w:val="22"/>
              </w:rPr>
            </w:pPr>
          </w:p>
          <w:p w:rsidR="00C624EA" w:rsidRPr="0022110A" w:rsidRDefault="00C624EA" w:rsidP="00AC5AE2">
            <w:pPr>
              <w:jc w:val="left"/>
              <w:rPr>
                <w:rFonts w:ascii="HGS明朝L" w:eastAsia="HGS明朝L" w:hAnsi="小塚明朝 Pr6N M" w:hint="eastAsia"/>
                <w:sz w:val="22"/>
                <w:szCs w:val="22"/>
              </w:rPr>
            </w:pPr>
          </w:p>
          <w:p w:rsidR="00C624EA" w:rsidRPr="0022110A" w:rsidRDefault="00C624EA" w:rsidP="00AC5AE2">
            <w:pPr>
              <w:jc w:val="left"/>
              <w:rPr>
                <w:rFonts w:ascii="HGS明朝L" w:eastAsia="HGS明朝L" w:hAnsi="小塚明朝 Pr6N M" w:hint="eastAsia"/>
                <w:sz w:val="22"/>
                <w:szCs w:val="22"/>
              </w:rPr>
            </w:pPr>
          </w:p>
        </w:tc>
      </w:tr>
    </w:tbl>
    <w:p w:rsidR="0022110A" w:rsidRDefault="0022110A" w:rsidP="0022110A">
      <w:pPr>
        <w:pStyle w:val="a9"/>
        <w:ind w:leftChars="0" w:left="461"/>
        <w:jc w:val="left"/>
        <w:rPr>
          <w:rFonts w:ascii="HGS明朝L" w:eastAsia="HGS明朝L" w:hAnsi="小塚明朝 Pr6N M" w:hint="eastAsia"/>
          <w:sz w:val="22"/>
          <w:szCs w:val="22"/>
        </w:rPr>
      </w:pPr>
    </w:p>
    <w:p w:rsidR="00C3659A" w:rsidRPr="0022110A" w:rsidRDefault="00C3659A" w:rsidP="00AC5AE2">
      <w:pPr>
        <w:pStyle w:val="a9"/>
        <w:numPr>
          <w:ilvl w:val="0"/>
          <w:numId w:val="1"/>
        </w:numPr>
        <w:ind w:leftChars="0"/>
        <w:jc w:val="left"/>
        <w:rPr>
          <w:rFonts w:ascii="HGS明朝L" w:eastAsia="HGS明朝L" w:hAnsi="小塚明朝 Pr6N M" w:hint="eastAsia"/>
          <w:sz w:val="22"/>
          <w:szCs w:val="22"/>
        </w:rPr>
      </w:pPr>
      <w:r w:rsidRPr="0022110A">
        <w:rPr>
          <w:rFonts w:ascii="HGS明朝L" w:eastAsia="HGS明朝L" w:hAnsi="小塚明朝 Pr6N M" w:hint="eastAsia"/>
          <w:sz w:val="22"/>
          <w:szCs w:val="22"/>
        </w:rPr>
        <w:t>お支払方法　○で囲んでください</w:t>
      </w:r>
    </w:p>
    <w:p w:rsidR="00A66D4E" w:rsidRPr="0022110A" w:rsidRDefault="00C3659A" w:rsidP="00C3659A">
      <w:pPr>
        <w:spacing w:line="300" w:lineRule="exact"/>
        <w:ind w:firstLineChars="400" w:firstLine="810"/>
        <w:jc w:val="left"/>
        <w:rPr>
          <w:rFonts w:ascii="HGS明朝L" w:eastAsia="HGS明朝L" w:hAnsi="小塚明朝 Pr6N M" w:hint="eastAsia"/>
          <w:sz w:val="22"/>
          <w:szCs w:val="22"/>
        </w:rPr>
      </w:pPr>
      <w:r w:rsidRPr="0022110A">
        <w:rPr>
          <w:rFonts w:ascii="HGS明朝L" w:eastAsia="HGS明朝L" w:hAnsi="小塚明朝 Pr6N M" w:hint="eastAsia"/>
          <w:sz w:val="22"/>
          <w:szCs w:val="22"/>
        </w:rPr>
        <w:t>銀行振込（千葉銀行）　　・　　ヤマト運輸の宅急便コレクト (代金引換)</w:t>
      </w:r>
    </w:p>
    <w:p w:rsidR="00D60D80" w:rsidRPr="0022110A" w:rsidRDefault="00D60D80" w:rsidP="00C3659A">
      <w:pPr>
        <w:spacing w:line="300" w:lineRule="exact"/>
        <w:ind w:firstLineChars="400" w:firstLine="810"/>
        <w:jc w:val="left"/>
        <w:rPr>
          <w:rFonts w:ascii="HGS明朝L" w:eastAsia="HGS明朝L" w:hAnsi="小塚明朝 Pr6N M" w:hint="eastAsia"/>
          <w:sz w:val="22"/>
          <w:szCs w:val="22"/>
        </w:rPr>
      </w:pPr>
      <w:bookmarkStart w:id="0" w:name="_GoBack"/>
      <w:bookmarkEnd w:id="0"/>
    </w:p>
    <w:p w:rsidR="0030264C" w:rsidRPr="0022110A" w:rsidRDefault="00C3659A" w:rsidP="00AC5AE2">
      <w:pPr>
        <w:jc w:val="left"/>
        <w:rPr>
          <w:rFonts w:ascii="HGS明朝L" w:eastAsia="HGS明朝L" w:hAnsi="小塚明朝 Pr6N M" w:hint="eastAsia"/>
          <w:b/>
          <w:sz w:val="24"/>
          <w:u w:val="double"/>
        </w:rPr>
      </w:pPr>
      <w:r w:rsidRPr="0022110A">
        <w:rPr>
          <w:rFonts w:ascii="HGS明朝L" w:eastAsia="HGS明朝L" w:hAnsi="小塚明朝 Pr6N M" w:hint="eastAsia"/>
          <w:b/>
          <w:sz w:val="24"/>
          <w:u w:val="double"/>
        </w:rPr>
        <w:t>ご注文ありがとうございます。後ほどお客様へ</w:t>
      </w:r>
      <w:r w:rsidR="00D60D80" w:rsidRPr="0022110A">
        <w:rPr>
          <w:rFonts w:ascii="HGS明朝L" w:eastAsia="HGS明朝L" w:hAnsi="小塚明朝 Pr6N M" w:hint="eastAsia"/>
          <w:b/>
          <w:sz w:val="24"/>
          <w:u w:val="double"/>
        </w:rPr>
        <w:t>確認の</w:t>
      </w:r>
      <w:r w:rsidRPr="0022110A">
        <w:rPr>
          <w:rFonts w:ascii="HGS明朝L" w:eastAsia="HGS明朝L" w:hAnsi="小塚明朝 Pr6N M" w:hint="eastAsia"/>
          <w:b/>
          <w:sz w:val="24"/>
          <w:u w:val="double"/>
        </w:rPr>
        <w:t>ご連絡</w:t>
      </w:r>
      <w:r w:rsidR="00D60D80" w:rsidRPr="0022110A">
        <w:rPr>
          <w:rFonts w:ascii="HGS明朝L" w:eastAsia="HGS明朝L" w:hAnsi="小塚明朝 Pr6N M" w:hint="eastAsia"/>
          <w:b/>
          <w:sz w:val="24"/>
          <w:u w:val="double"/>
        </w:rPr>
        <w:t>を</w:t>
      </w:r>
      <w:r w:rsidRPr="0022110A">
        <w:rPr>
          <w:rFonts w:ascii="HGS明朝L" w:eastAsia="HGS明朝L" w:hAnsi="小塚明朝 Pr6N M" w:hint="eastAsia"/>
          <w:b/>
          <w:sz w:val="24"/>
          <w:u w:val="double"/>
        </w:rPr>
        <w:t>いたしますので少々お待ちください。</w:t>
      </w:r>
    </w:p>
    <w:sectPr w:rsidR="0030264C" w:rsidRPr="0022110A" w:rsidSect="00D60D80">
      <w:pgSz w:w="11906" w:h="16838" w:code="9"/>
      <w:pgMar w:top="567" w:right="851" w:bottom="567" w:left="851" w:header="0" w:footer="0" w:gutter="0"/>
      <w:cols w:space="425"/>
      <w:docGrid w:type="linesAndChars" w:linePitch="290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4B" w:rsidRDefault="00477D4B" w:rsidP="00AF3561">
      <w:r>
        <w:separator/>
      </w:r>
    </w:p>
  </w:endnote>
  <w:endnote w:type="continuationSeparator" w:id="0">
    <w:p w:rsidR="00477D4B" w:rsidRDefault="00477D4B" w:rsidP="00AF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小塚明朝 Pr6N M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S明朝L">
    <w:panose1 w:val="02020400000000000000"/>
    <w:charset w:val="80"/>
    <w:family w:val="roman"/>
    <w:pitch w:val="variable"/>
    <w:sig w:usb0="80000281" w:usb1="28C76CF8" w:usb2="00000010" w:usb3="00000000" w:csb0="00020000" w:csb1="00000000"/>
  </w:font>
  <w:font w:name="小塚明朝 Pr6N B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4B" w:rsidRDefault="00477D4B" w:rsidP="00AF3561">
      <w:r>
        <w:separator/>
      </w:r>
    </w:p>
  </w:footnote>
  <w:footnote w:type="continuationSeparator" w:id="0">
    <w:p w:rsidR="00477D4B" w:rsidRDefault="00477D4B" w:rsidP="00AF3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976"/>
    <w:multiLevelType w:val="hybridMultilevel"/>
    <w:tmpl w:val="DF6E3584"/>
    <w:lvl w:ilvl="0" w:tplc="D056F148">
      <w:numFmt w:val="bullet"/>
      <w:lvlText w:val="○"/>
      <w:lvlJc w:val="left"/>
      <w:pPr>
        <w:ind w:left="360" w:hanging="360"/>
      </w:pPr>
      <w:rPr>
        <w:rFonts w:ascii="小塚明朝 Pr6N M" w:eastAsia="小塚明朝 Pr6N M" w:hAnsi="小塚明朝 Pr6N 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624FE3"/>
    <w:multiLevelType w:val="hybridMultilevel"/>
    <w:tmpl w:val="256850B0"/>
    <w:lvl w:ilvl="0" w:tplc="8744CD72">
      <w:numFmt w:val="bullet"/>
      <w:lvlText w:val="▼"/>
      <w:lvlJc w:val="left"/>
      <w:pPr>
        <w:ind w:left="461" w:hanging="360"/>
      </w:pPr>
      <w:rPr>
        <w:rFonts w:ascii="小塚明朝 Pr6N M" w:eastAsia="小塚明朝 Pr6N M" w:hAnsi="小塚明朝 Pr6N 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2">
    <w:nsid w:val="61124300"/>
    <w:multiLevelType w:val="hybridMultilevel"/>
    <w:tmpl w:val="58DAFCF8"/>
    <w:lvl w:ilvl="0" w:tplc="438CC580">
      <w:numFmt w:val="bullet"/>
      <w:lvlText w:val="○"/>
      <w:lvlJc w:val="left"/>
      <w:pPr>
        <w:ind w:left="360" w:hanging="360"/>
      </w:pPr>
      <w:rPr>
        <w:rFonts w:ascii="小塚明朝 Pr6N M" w:eastAsia="小塚明朝 Pr6N M" w:hAnsi="小塚明朝 Pr6N 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stylePaneFormatFilter w:val="3F01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5E9"/>
    <w:rsid w:val="00084084"/>
    <w:rsid w:val="000F35E9"/>
    <w:rsid w:val="0012420D"/>
    <w:rsid w:val="001D19F6"/>
    <w:rsid w:val="001E6E74"/>
    <w:rsid w:val="00204F3C"/>
    <w:rsid w:val="0022110A"/>
    <w:rsid w:val="002A703C"/>
    <w:rsid w:val="0030264C"/>
    <w:rsid w:val="00346C03"/>
    <w:rsid w:val="00357E0B"/>
    <w:rsid w:val="003D6BE7"/>
    <w:rsid w:val="00477D4B"/>
    <w:rsid w:val="005F654A"/>
    <w:rsid w:val="008040BA"/>
    <w:rsid w:val="00842754"/>
    <w:rsid w:val="00867A42"/>
    <w:rsid w:val="0089347C"/>
    <w:rsid w:val="00A66D4E"/>
    <w:rsid w:val="00AC5AE2"/>
    <w:rsid w:val="00AC7B4E"/>
    <w:rsid w:val="00AE2F9E"/>
    <w:rsid w:val="00AF3561"/>
    <w:rsid w:val="00C21145"/>
    <w:rsid w:val="00C22237"/>
    <w:rsid w:val="00C3659A"/>
    <w:rsid w:val="00C516A5"/>
    <w:rsid w:val="00C624EA"/>
    <w:rsid w:val="00CD3415"/>
    <w:rsid w:val="00D13E8A"/>
    <w:rsid w:val="00D37F45"/>
    <w:rsid w:val="00D60D80"/>
    <w:rsid w:val="00E37241"/>
    <w:rsid w:val="00F41F45"/>
    <w:rsid w:val="00F8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  <o:rules v:ext="edit">
        <o:r id="V:Rule2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1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F3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3561"/>
    <w:rPr>
      <w:kern w:val="2"/>
      <w:sz w:val="21"/>
      <w:szCs w:val="24"/>
    </w:rPr>
  </w:style>
  <w:style w:type="paragraph" w:styleId="a6">
    <w:name w:val="footer"/>
    <w:basedOn w:val="a"/>
    <w:link w:val="a7"/>
    <w:rsid w:val="00AF3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3561"/>
    <w:rPr>
      <w:kern w:val="2"/>
      <w:sz w:val="21"/>
      <w:szCs w:val="24"/>
    </w:rPr>
  </w:style>
  <w:style w:type="table" w:styleId="a8">
    <w:name w:val="Table Grid"/>
    <w:basedOn w:val="a1"/>
    <w:rsid w:val="00A66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0264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TOH\AppData\Roaming\Microsoft\Templates\Fax&#29992;&#32025;(&#12493;&#12483;&#12488;&#27880;&#25991;&#30906;&#35469;&#12288;&#24481;&#35211;&#3130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Fax用紙(ネット注文確認　御見積)</Template>
  <TotalTime>94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saito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SAITOH</dc:creator>
  <cp:lastModifiedBy>SAITOH</cp:lastModifiedBy>
  <cp:revision>3</cp:revision>
  <cp:lastPrinted>2014-11-17T07:50:00Z</cp:lastPrinted>
  <dcterms:created xsi:type="dcterms:W3CDTF">2014-11-17T06:03:00Z</dcterms:created>
  <dcterms:modified xsi:type="dcterms:W3CDTF">2014-11-17T07:50:00Z</dcterms:modified>
</cp:coreProperties>
</file>